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6D61" w14:textId="77777777" w:rsidR="00700BEE" w:rsidRDefault="00BF74D9">
      <w:pPr>
        <w:pStyle w:val="Heading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24784BB4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 att vid </w:t>
      </w:r>
      <w:r w:rsidR="00513FCD">
        <w:rPr>
          <w:sz w:val="20"/>
        </w:rPr>
        <w:t>årsstämma</w:t>
      </w:r>
      <w:r>
        <w:rPr>
          <w:sz w:val="20"/>
        </w:rPr>
        <w:t xml:space="preserve"> med aktieägarna i </w:t>
      </w:r>
      <w:r w:rsidR="005F70B1">
        <w:rPr>
          <w:sz w:val="20"/>
        </w:rPr>
        <w:t>Moberg Phar</w:t>
      </w:r>
      <w:r w:rsidR="006B006E">
        <w:rPr>
          <w:sz w:val="20"/>
        </w:rPr>
        <w:t xml:space="preserve">ma AB </w:t>
      </w:r>
      <w:r>
        <w:rPr>
          <w:sz w:val="20"/>
        </w:rPr>
        <w:t>(publ), org.</w:t>
      </w:r>
      <w:r w:rsidR="005F70B1">
        <w:rPr>
          <w:sz w:val="20"/>
        </w:rPr>
        <w:t>nr</w:t>
      </w:r>
      <w:r>
        <w:rPr>
          <w:sz w:val="20"/>
        </w:rPr>
        <w:t xml:space="preserve"> </w:t>
      </w:r>
      <w:proofErr w:type="gramStart"/>
      <w:r w:rsidR="006B006E" w:rsidRPr="006B006E">
        <w:rPr>
          <w:sz w:val="20"/>
        </w:rPr>
        <w:t>556697-7426</w:t>
      </w:r>
      <w:proofErr w:type="gramEnd"/>
      <w:r w:rsidR="009054A6">
        <w:rPr>
          <w:sz w:val="20"/>
        </w:rPr>
        <w:t xml:space="preserve"> (”</w:t>
      </w:r>
      <w:r w:rsidR="009054A6" w:rsidRPr="005A1239">
        <w:rPr>
          <w:b/>
          <w:sz w:val="20"/>
        </w:rPr>
        <w:t>Bolaget</w:t>
      </w:r>
      <w:r w:rsidR="009054A6">
        <w:rPr>
          <w:sz w:val="20"/>
        </w:rPr>
        <w:t>”)</w:t>
      </w:r>
      <w:r w:rsidR="00A305D4">
        <w:rPr>
          <w:sz w:val="20"/>
        </w:rPr>
        <w:t xml:space="preserve"> den 1</w:t>
      </w:r>
      <w:r w:rsidR="00FE00DB">
        <w:rPr>
          <w:sz w:val="20"/>
        </w:rPr>
        <w:t>6</w:t>
      </w:r>
      <w:r w:rsidR="00A305D4">
        <w:rPr>
          <w:sz w:val="20"/>
        </w:rPr>
        <w:t xml:space="preserve"> </w:t>
      </w:r>
      <w:r w:rsidR="00115006">
        <w:rPr>
          <w:sz w:val="20"/>
        </w:rPr>
        <w:t>maj</w:t>
      </w:r>
      <w:r w:rsidR="00A305D4">
        <w:rPr>
          <w:sz w:val="20"/>
        </w:rPr>
        <w:t xml:space="preserve"> 202</w:t>
      </w:r>
      <w:r w:rsidR="00FE00DB">
        <w:rPr>
          <w:sz w:val="20"/>
        </w:rPr>
        <w:t>2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5F70B1">
        <w:rPr>
          <w:sz w:val="20"/>
        </w:rPr>
        <w:t>Moberg Pharm</w:t>
      </w:r>
      <w:r w:rsidR="006B006E" w:rsidRPr="006B006E">
        <w:rPr>
          <w:sz w:val="20"/>
        </w:rPr>
        <w:t>a AB (publ)</w:t>
      </w:r>
      <w:r>
        <w:rPr>
          <w:sz w:val="20"/>
        </w:rPr>
        <w:t>.</w:t>
      </w:r>
    </w:p>
    <w:p w14:paraId="20207A19" w14:textId="77777777" w:rsidR="00700BEE" w:rsidRDefault="00BF74D9">
      <w:pPr>
        <w:pStyle w:val="Heading1"/>
        <w:keepLines/>
      </w:pPr>
      <w:r>
        <w:t>Ombud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83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Heading1"/>
        <w:keepLines/>
      </w:pPr>
      <w:r>
        <w:t>Aktieägarens 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3"/>
        <w:gridCol w:w="3094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1F800AA2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0E24B6C8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236764C8" w14:textId="4DC1523B" w:rsidR="00700BEE" w:rsidRDefault="00BF74D9">
      <w:pPr>
        <w:rPr>
          <w:sz w:val="20"/>
        </w:rPr>
      </w:pPr>
      <w:r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5092078D" w14:textId="0C7C80D2" w:rsidR="00700BEE" w:rsidRDefault="007C6905">
      <w:pPr>
        <w:rPr>
          <w:sz w:val="20"/>
        </w:rPr>
      </w:pPr>
      <w:r>
        <w:rPr>
          <w:sz w:val="20"/>
        </w:rPr>
        <w:t xml:space="preserve">Fullmakten </w:t>
      </w:r>
      <w:r w:rsidR="00BF74D9">
        <w:rPr>
          <w:sz w:val="20"/>
        </w:rPr>
        <w:t>måste vara daterad och undertecknad för att vara giltig.</w:t>
      </w:r>
    </w:p>
    <w:p w14:paraId="7BB583F3" w14:textId="089957A5" w:rsidR="00831E24" w:rsidRDefault="00831E24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  <w:r>
        <w:rPr>
          <w:sz w:val="20"/>
        </w:rPr>
        <w:t xml:space="preserve">Fullmakten, eventuellt registreringsbevis eller motsvarande behörighetshandlingar tillsammans med poströstningsformuläret </w:t>
      </w:r>
      <w:r w:rsidR="00802902">
        <w:rPr>
          <w:sz w:val="20"/>
        </w:rPr>
        <w:t xml:space="preserve">skickas </w:t>
      </w:r>
      <w:r>
        <w:rPr>
          <w:sz w:val="20"/>
        </w:rPr>
        <w:t xml:space="preserve">till Moberg Pharma AB (publ) </w:t>
      </w:r>
      <w:r w:rsidR="00115006" w:rsidRPr="00115006">
        <w:rPr>
          <w:sz w:val="20"/>
        </w:rPr>
        <w:t>Att: Malin Nilsson, Gustavslundsvägen 42, 5 tr., 167 51 Bromma, eller per e-post till malin.nilsson@mobergpharma.se</w:t>
      </w:r>
      <w:r>
        <w:rPr>
          <w:sz w:val="20"/>
        </w:rPr>
        <w:t>. Märk kuvertet ”</w:t>
      </w:r>
      <w:r w:rsidR="00115006">
        <w:rPr>
          <w:sz w:val="20"/>
        </w:rPr>
        <w:t xml:space="preserve">Årsstämma </w:t>
      </w:r>
      <w:r>
        <w:rPr>
          <w:sz w:val="20"/>
        </w:rPr>
        <w:t>202</w:t>
      </w:r>
      <w:r w:rsidR="00FE00DB">
        <w:rPr>
          <w:sz w:val="20"/>
        </w:rPr>
        <w:t>2</w:t>
      </w:r>
      <w:r>
        <w:rPr>
          <w:sz w:val="20"/>
        </w:rPr>
        <w:t>”</w:t>
      </w:r>
      <w:r w:rsidRPr="00831E24">
        <w:rPr>
          <w:sz w:val="20"/>
        </w:rPr>
        <w:t xml:space="preserve">. Ifyllt och undertecknat formulär får även inges elektroniskt och ska då inges antingen genom att det ifyllda formuläret skickas med e-post till </w:t>
      </w:r>
      <w:r w:rsidR="00115006" w:rsidRPr="00115006">
        <w:rPr>
          <w:sz w:val="20"/>
        </w:rPr>
        <w:t>malin.nilsson@mobergpharma.se</w:t>
      </w:r>
      <w:r w:rsidRPr="00070C15">
        <w:rPr>
          <w:sz w:val="20"/>
        </w:rPr>
        <w:t>.</w:t>
      </w:r>
      <w:r w:rsidR="009054A6" w:rsidRPr="00070C15">
        <w:rPr>
          <w:sz w:val="20"/>
        </w:rPr>
        <w:t xml:space="preserve"> </w:t>
      </w:r>
      <w:r w:rsidR="00053657" w:rsidRPr="00070C15">
        <w:rPr>
          <w:sz w:val="20"/>
        </w:rPr>
        <w:t>Poströstningsformuläret</w:t>
      </w:r>
      <w:r w:rsidR="009054A6" w:rsidRPr="00070C15">
        <w:rPr>
          <w:sz w:val="20"/>
        </w:rPr>
        <w:t xml:space="preserve">, fullmakten och </w:t>
      </w:r>
      <w:r w:rsidR="00053657" w:rsidRPr="00070C15">
        <w:rPr>
          <w:sz w:val="20"/>
        </w:rPr>
        <w:t xml:space="preserve">eventuella </w:t>
      </w:r>
      <w:r w:rsidR="009054A6" w:rsidRPr="00070C15">
        <w:rPr>
          <w:sz w:val="20"/>
        </w:rPr>
        <w:t xml:space="preserve">övriga behörighetshandlingar ska vara </w:t>
      </w:r>
      <w:r w:rsidR="00115006">
        <w:rPr>
          <w:sz w:val="20"/>
        </w:rPr>
        <w:t>Bolaget t</w:t>
      </w:r>
      <w:r w:rsidR="009054A6" w:rsidRPr="00070C15">
        <w:rPr>
          <w:sz w:val="20"/>
        </w:rPr>
        <w:t>illhanda senast</w:t>
      </w:r>
      <w:r w:rsidR="00FE00DB">
        <w:rPr>
          <w:sz w:val="20"/>
        </w:rPr>
        <w:t xml:space="preserve"> </w:t>
      </w:r>
      <w:r w:rsidR="009054A6" w:rsidRPr="00070C15">
        <w:rPr>
          <w:sz w:val="20"/>
        </w:rPr>
        <w:t xml:space="preserve">den </w:t>
      </w:r>
      <w:r w:rsidR="00115006">
        <w:rPr>
          <w:sz w:val="20"/>
        </w:rPr>
        <w:t>1</w:t>
      </w:r>
      <w:r w:rsidR="00FE00DB">
        <w:rPr>
          <w:sz w:val="20"/>
        </w:rPr>
        <w:t>3</w:t>
      </w:r>
      <w:r w:rsidR="009054A6" w:rsidRPr="00070C15">
        <w:rPr>
          <w:sz w:val="20"/>
        </w:rPr>
        <w:t xml:space="preserve"> </w:t>
      </w:r>
      <w:r w:rsidR="00115006">
        <w:rPr>
          <w:sz w:val="20"/>
        </w:rPr>
        <w:t>maj</w:t>
      </w:r>
      <w:r w:rsidR="009054A6" w:rsidRPr="00070C15">
        <w:rPr>
          <w:sz w:val="20"/>
        </w:rPr>
        <w:t xml:space="preserve"> 202</w:t>
      </w:r>
      <w:r w:rsidR="00FE00DB">
        <w:rPr>
          <w:sz w:val="20"/>
        </w:rPr>
        <w:t>2</w:t>
      </w:r>
      <w:r w:rsidR="009054A6" w:rsidRPr="00070C15">
        <w:rPr>
          <w:sz w:val="20"/>
        </w:rPr>
        <w:t>.</w:t>
      </w:r>
    </w:p>
    <w:p w14:paraId="4B28B4BF" w14:textId="0E3082C3" w:rsidR="00700BEE" w:rsidRDefault="00831E24" w:rsidP="00831E24">
      <w:pPr>
        <w:rPr>
          <w:sz w:val="20"/>
        </w:rPr>
      </w:pPr>
      <w:r>
        <w:rPr>
          <w:sz w:val="20"/>
        </w:rPr>
        <w:t>Observera att inskickat fullmaktsformulär inte gäller som anmälan till bolagsstämman. Formuläret för post</w:t>
      </w:r>
      <w:r w:rsidR="009054A6">
        <w:rPr>
          <w:sz w:val="20"/>
        </w:rPr>
        <w:t>röstning finns tillgängligt på B</w:t>
      </w:r>
      <w:r>
        <w:rPr>
          <w:sz w:val="20"/>
        </w:rPr>
        <w:t>olagets webbplats,</w:t>
      </w:r>
      <w:r w:rsidR="009054A6">
        <w:rPr>
          <w:sz w:val="20"/>
        </w:rPr>
        <w:t xml:space="preserve"> </w:t>
      </w:r>
      <w:hyperlink r:id="rId7" w:history="1">
        <w:r w:rsidR="009054A6" w:rsidRPr="00070C15">
          <w:rPr>
            <w:sz w:val="20"/>
          </w:rPr>
          <w:t>www.mobergpharma.se</w:t>
        </w:r>
      </w:hyperlink>
      <w:r w:rsidRPr="00070C15">
        <w:rPr>
          <w:sz w:val="20"/>
        </w:rPr>
        <w:t>,</w:t>
      </w:r>
      <w:r>
        <w:rPr>
          <w:sz w:val="20"/>
        </w:rPr>
        <w:t xml:space="preserve"> och </w:t>
      </w:r>
      <w:r w:rsidR="009054A6">
        <w:rPr>
          <w:sz w:val="20"/>
        </w:rPr>
        <w:t>på Bolagets kontor</w:t>
      </w:r>
      <w:r>
        <w:rPr>
          <w:sz w:val="20"/>
        </w:rPr>
        <w:t xml:space="preserve">. </w:t>
      </w:r>
    </w:p>
    <w:sectPr w:rsidR="00700BEE" w:rsidSect="00700BEE">
      <w:footerReference w:type="default" r:id="rId8"/>
      <w:headerReference w:type="first" r:id="rId9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64A4" w14:textId="77777777" w:rsidR="000571B7" w:rsidRDefault="000571B7">
      <w:r>
        <w:separator/>
      </w:r>
    </w:p>
  </w:endnote>
  <w:endnote w:type="continuationSeparator" w:id="0">
    <w:p w14:paraId="29240D45" w14:textId="77777777" w:rsidR="000571B7" w:rsidRDefault="000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041A7610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802902">
      <w:rPr>
        <w:caps/>
        <w:noProof/>
        <w:snapToGrid w:val="0"/>
        <w:szCs w:val="10"/>
      </w:rPr>
      <w:t>3820882_2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7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1053" w14:textId="77777777" w:rsidR="000571B7" w:rsidRDefault="000571B7">
      <w:r>
        <w:separator/>
      </w:r>
    </w:p>
  </w:footnote>
  <w:footnote w:type="continuationSeparator" w:id="0">
    <w:p w14:paraId="42AC7CA3" w14:textId="77777777" w:rsidR="000571B7" w:rsidRDefault="000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CCC" w14:textId="7FE467A3" w:rsidR="006F5F0A" w:rsidRDefault="006F5F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35F92" wp14:editId="6E317E90">
          <wp:simplePos x="0" y="0"/>
          <wp:positionH relativeFrom="column">
            <wp:posOffset>4445</wp:posOffset>
          </wp:positionH>
          <wp:positionV relativeFrom="paragraph">
            <wp:posOffset>-28575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F7170" w14:textId="7868CCBA" w:rsidR="0064178C" w:rsidRDefault="0064178C">
    <w:pPr>
      <w:pStyle w:val="Header"/>
    </w:pPr>
  </w:p>
  <w:p w14:paraId="6782E6CA" w14:textId="04B1463C" w:rsidR="006F5F0A" w:rsidRDefault="006F5F0A">
    <w:pPr>
      <w:pStyle w:val="Header"/>
    </w:pPr>
  </w:p>
  <w:p w14:paraId="1FE01CE1" w14:textId="77777777" w:rsidR="006F5F0A" w:rsidRDefault="006F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0882-v2"/>
  </w:docVars>
  <w:rsids>
    <w:rsidRoot w:val="00700BEE"/>
    <w:rsid w:val="00006FBD"/>
    <w:rsid w:val="00035010"/>
    <w:rsid w:val="00053657"/>
    <w:rsid w:val="000571B7"/>
    <w:rsid w:val="00070C15"/>
    <w:rsid w:val="00115006"/>
    <w:rsid w:val="00116898"/>
    <w:rsid w:val="0013724A"/>
    <w:rsid w:val="00256E80"/>
    <w:rsid w:val="00261754"/>
    <w:rsid w:val="00291FA4"/>
    <w:rsid w:val="002C1C1D"/>
    <w:rsid w:val="002C3B29"/>
    <w:rsid w:val="00407E02"/>
    <w:rsid w:val="00466F12"/>
    <w:rsid w:val="004928FA"/>
    <w:rsid w:val="004E76FA"/>
    <w:rsid w:val="004F0A10"/>
    <w:rsid w:val="00504F0A"/>
    <w:rsid w:val="00513FCD"/>
    <w:rsid w:val="00536A3C"/>
    <w:rsid w:val="0057119A"/>
    <w:rsid w:val="005A1239"/>
    <w:rsid w:val="005A256A"/>
    <w:rsid w:val="005F70B1"/>
    <w:rsid w:val="0064178C"/>
    <w:rsid w:val="00695435"/>
    <w:rsid w:val="006B006E"/>
    <w:rsid w:val="006C1A5B"/>
    <w:rsid w:val="006F5F0A"/>
    <w:rsid w:val="00700BEE"/>
    <w:rsid w:val="00713214"/>
    <w:rsid w:val="00785248"/>
    <w:rsid w:val="007C6905"/>
    <w:rsid w:val="007E47EF"/>
    <w:rsid w:val="00802902"/>
    <w:rsid w:val="00831E24"/>
    <w:rsid w:val="008A3B04"/>
    <w:rsid w:val="008C2741"/>
    <w:rsid w:val="009054A6"/>
    <w:rsid w:val="0094427B"/>
    <w:rsid w:val="00961537"/>
    <w:rsid w:val="009907A9"/>
    <w:rsid w:val="009B5562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B1B46"/>
    <w:rsid w:val="00CD4CCE"/>
    <w:rsid w:val="00DC6E84"/>
    <w:rsid w:val="00E514F1"/>
    <w:rsid w:val="00E61AC0"/>
    <w:rsid w:val="00F05F00"/>
    <w:rsid w:val="00F42054"/>
    <w:rsid w:val="00F80BD3"/>
    <w:rsid w:val="00FA107F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bergpharm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2022-03-22T23:35:00Z</dcterms:created>
  <dcterms:modified xsi:type="dcterms:W3CDTF">2022-03-23T00:04:00Z</dcterms:modified>
  <cp:category/>
  <cp:contentStatus/>
</cp:coreProperties>
</file>