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7777777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r w:rsidR="006B006E" w:rsidRPr="006B006E">
        <w:rPr>
          <w:sz w:val="20"/>
        </w:rPr>
        <w:t>556697-7426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AAD5B7F" w14:textId="77777777" w:rsidR="00700BEE" w:rsidRDefault="00BF74D9">
      <w:pPr>
        <w:rPr>
          <w:sz w:val="20"/>
        </w:rPr>
      </w:pPr>
      <w:r>
        <w:rPr>
          <w:sz w:val="20"/>
        </w:rPr>
        <w:t>Fullmakten är giltig längst:</w:t>
      </w:r>
    </w:p>
    <w:p w14:paraId="279BE9DC" w14:textId="77777777" w:rsidR="00700BEE" w:rsidRDefault="00F42054" w:rsidP="004F0A10">
      <w:pPr>
        <w:jc w:val="left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end"/>
      </w:r>
      <w:r w:rsidR="00BF74D9">
        <w:rPr>
          <w:rFonts w:cs="Arial"/>
          <w:sz w:val="20"/>
        </w:rPr>
        <w:t xml:space="preserve">     t</w:t>
      </w:r>
      <w:r w:rsidR="004F0A10">
        <w:rPr>
          <w:rFonts w:cs="Arial"/>
          <w:sz w:val="20"/>
        </w:rPr>
        <w:t xml:space="preserve"> </w:t>
      </w:r>
      <w:r w:rsidR="00BF74D9">
        <w:rPr>
          <w:rFonts w:cs="Arial"/>
          <w:sz w:val="20"/>
        </w:rPr>
        <w:t>o</w:t>
      </w:r>
      <w:r w:rsidR="004F0A10">
        <w:rPr>
          <w:rFonts w:cs="Arial"/>
          <w:sz w:val="20"/>
        </w:rPr>
        <w:t xml:space="preserve"> </w:t>
      </w:r>
      <w:r w:rsidR="00BF74D9">
        <w:rPr>
          <w:rFonts w:cs="Arial"/>
          <w:sz w:val="20"/>
        </w:rPr>
        <w:t xml:space="preserve">m </w:t>
      </w:r>
      <w:r w:rsidR="005F70B1">
        <w:rPr>
          <w:rFonts w:cs="Arial"/>
          <w:sz w:val="20"/>
        </w:rPr>
        <w:t>årsstämma 2014-05-13</w:t>
      </w:r>
      <w:r w:rsidR="00BF74D9">
        <w:rPr>
          <w:rFonts w:cs="Arial"/>
          <w:sz w:val="20"/>
        </w:rPr>
        <w:t xml:space="preserve">        </w:t>
      </w:r>
      <w:r w:rsidR="004F0A10">
        <w:rPr>
          <w:rFonts w:cs="Arial"/>
          <w:sz w:val="20"/>
        </w:rPr>
        <w:t xml:space="preserve">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proofErr w:type="gramStart"/>
      <w:r w:rsidR="004F0A10">
        <w:rPr>
          <w:rFonts w:cs="Arial"/>
          <w:szCs w:val="22"/>
        </w:rPr>
        <w:t xml:space="preserve">     1</w:t>
      </w:r>
      <w:proofErr w:type="gramEnd"/>
      <w:r w:rsidR="004F0A10">
        <w:rPr>
          <w:rFonts w:cs="Arial"/>
          <w:szCs w:val="22"/>
        </w:rPr>
        <w:t xml:space="preserve"> år</w:t>
      </w:r>
      <w:r w:rsidR="004F0A10">
        <w:rPr>
          <w:rFonts w:cs="Arial"/>
          <w:szCs w:val="22"/>
        </w:rPr>
        <w:tab/>
        <w:t xml:space="preserve">           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="00BF74D9">
        <w:rPr>
          <w:rFonts w:cs="Arial"/>
          <w:szCs w:val="22"/>
        </w:rPr>
        <w:t xml:space="preserve">     5 år</w:t>
      </w:r>
    </w:p>
    <w:p w14:paraId="236764C8" w14:textId="77777777" w:rsidR="00700BEE" w:rsidRDefault="00BF74D9">
      <w:pPr>
        <w:rPr>
          <w:sz w:val="20"/>
        </w:rPr>
      </w:pPr>
      <w:r>
        <w:rPr>
          <w:sz w:val="20"/>
        </w:rPr>
        <w:br/>
        <w:t>Till fullmakt utställd av juridisk person skall även fogas behörighetshandlingar (registreringsbevis eller motsvarande som styrker firmatecknares behörighet).</w:t>
      </w:r>
    </w:p>
    <w:p w14:paraId="5092078D" w14:textId="77777777" w:rsidR="00700BEE" w:rsidRDefault="00BF74D9">
      <w:pPr>
        <w:rPr>
          <w:sz w:val="20"/>
        </w:rPr>
      </w:pPr>
      <w:r>
        <w:rPr>
          <w:sz w:val="20"/>
        </w:rPr>
        <w:t>Fullmaktens giltighet får anges till längst fem år från utfärdandet samt måste vara daterad och undertecknad för att vara giltig.</w:t>
      </w:r>
    </w:p>
    <w:p w14:paraId="0D387D39" w14:textId="77777777" w:rsidR="00700BEE" w:rsidRDefault="00BF74D9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4B28B4BF" w14:textId="77777777" w:rsidR="00700BEE" w:rsidRDefault="006B006E" w:rsidP="006B006E">
      <w:pPr>
        <w:rPr>
          <w:sz w:val="20"/>
        </w:rPr>
      </w:pPr>
      <w:r w:rsidRPr="006B006E">
        <w:rPr>
          <w:sz w:val="20"/>
        </w:rPr>
        <w:t xml:space="preserve">För att underlätta inpasseringen vid bolagsstämman bör fullmaktsformuläret i original (med eventuella behörighetshandlingar) </w:t>
      </w:r>
      <w:r w:rsidR="005F70B1">
        <w:rPr>
          <w:sz w:val="20"/>
        </w:rPr>
        <w:t xml:space="preserve">sändas till adress Moberg </w:t>
      </w:r>
      <w:proofErr w:type="spellStart"/>
      <w:r w:rsidR="005F70B1">
        <w:rPr>
          <w:sz w:val="20"/>
        </w:rPr>
        <w:t>Phar</w:t>
      </w:r>
      <w:bookmarkStart w:id="0" w:name="_GoBack"/>
      <w:bookmarkEnd w:id="0"/>
      <w:r w:rsidRPr="006B006E">
        <w:rPr>
          <w:sz w:val="20"/>
        </w:rPr>
        <w:t>ma</w:t>
      </w:r>
      <w:proofErr w:type="spellEnd"/>
      <w:r w:rsidRPr="006B006E">
        <w:rPr>
          <w:sz w:val="20"/>
        </w:rPr>
        <w:t xml:space="preserve"> AB (publ), Gustavslundsvägen 42, 5 </w:t>
      </w:r>
      <w:proofErr w:type="spellStart"/>
      <w:r w:rsidRPr="006B006E">
        <w:rPr>
          <w:sz w:val="20"/>
        </w:rPr>
        <w:t>tr</w:t>
      </w:r>
      <w:proofErr w:type="spellEnd"/>
      <w:r w:rsidRPr="006B006E">
        <w:rPr>
          <w:sz w:val="20"/>
        </w:rPr>
        <w:t>, 167 51 Bromma, att. Anna Ljung, tillsammans med anmälan om deltagande.</w:t>
      </w:r>
    </w:p>
    <w:sectPr w:rsidR="00700BEE" w:rsidSect="00700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413B" w14:textId="77777777" w:rsidR="00700BEE" w:rsidRDefault="00BF74D9">
      <w:r>
        <w:separator/>
      </w:r>
    </w:p>
  </w:endnote>
  <w:endnote w:type="continuationSeparator" w:id="0">
    <w:p w14:paraId="51066706" w14:textId="77777777" w:rsidR="00700BEE" w:rsidRDefault="00BF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2DFB" w14:textId="77777777" w:rsidR="00961537" w:rsidRDefault="0096153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2175" w14:textId="77777777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116898">
      <w:rPr>
        <w:caps/>
        <w:noProof/>
        <w:snapToGrid w:val="0"/>
        <w:szCs w:val="10"/>
      </w:rPr>
      <w:t>20140404_Fullmaktsformulär Moberg Pharma bolagsstämma 2014.docx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74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3316" w14:textId="77777777" w:rsidR="00961537" w:rsidRDefault="0096153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D056" w14:textId="77777777" w:rsidR="00700BEE" w:rsidRDefault="00BF74D9">
      <w:r>
        <w:separator/>
      </w:r>
    </w:p>
  </w:footnote>
  <w:footnote w:type="continuationSeparator" w:id="0">
    <w:p w14:paraId="6546EC5E" w14:textId="77777777" w:rsidR="00700BEE" w:rsidRDefault="00BF7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D44C" w14:textId="77777777" w:rsidR="00961537" w:rsidRDefault="0096153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46E8" w14:textId="77777777" w:rsidR="00961537" w:rsidRDefault="0096153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393" w14:textId="77777777" w:rsidR="00961537" w:rsidRDefault="0096153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06FBD"/>
    <w:rsid w:val="00116898"/>
    <w:rsid w:val="00256E80"/>
    <w:rsid w:val="004928FA"/>
    <w:rsid w:val="004F0A10"/>
    <w:rsid w:val="0057119A"/>
    <w:rsid w:val="005A256A"/>
    <w:rsid w:val="005F70B1"/>
    <w:rsid w:val="006B006E"/>
    <w:rsid w:val="00700BEE"/>
    <w:rsid w:val="00785248"/>
    <w:rsid w:val="0094427B"/>
    <w:rsid w:val="00961537"/>
    <w:rsid w:val="009907A9"/>
    <w:rsid w:val="009B5562"/>
    <w:rsid w:val="00A80ADE"/>
    <w:rsid w:val="00B20605"/>
    <w:rsid w:val="00BF74D9"/>
    <w:rsid w:val="00C45AC7"/>
    <w:rsid w:val="00C56C31"/>
    <w:rsid w:val="00CB1B46"/>
    <w:rsid w:val="00CD4CCE"/>
    <w:rsid w:val="00E514F1"/>
    <w:rsid w:val="00F42054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Title" w:qFormat="1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yp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yp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yp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ypsnitt"/>
    <w:semiHidden/>
    <w:rsid w:val="00700BEE"/>
  </w:style>
  <w:style w:type="character" w:styleId="HTML-citat">
    <w:name w:val="HTML Cite"/>
    <w:basedOn w:val="Standardstycketypsnitt"/>
    <w:semiHidden/>
    <w:rsid w:val="00700BEE"/>
    <w:rPr>
      <w:i/>
      <w:iCs/>
    </w:rPr>
  </w:style>
  <w:style w:type="character" w:styleId="HTML-definition">
    <w:name w:val="HTML Definition"/>
    <w:basedOn w:val="Standardstycketypsnitt"/>
    <w:semiHidden/>
    <w:rsid w:val="00700BEE"/>
    <w:rPr>
      <w:i/>
      <w:iCs/>
    </w:rPr>
  </w:style>
  <w:style w:type="character" w:styleId="HTML-exempel">
    <w:name w:val="HTML Sample"/>
    <w:basedOn w:val="Standardstycketyp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ypsnitt"/>
    <w:semiHidden/>
    <w:rsid w:val="00700BEE"/>
    <w:rPr>
      <w:i/>
      <w:iCs/>
    </w:rPr>
  </w:style>
  <w:style w:type="character" w:styleId="Hyperlnk">
    <w:name w:val="Hyperlink"/>
    <w:basedOn w:val="Standardstycketyp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yp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toning2">
    <w:name w:val="Strong"/>
    <w:basedOn w:val="Standardstycketyp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yp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ypsnitt"/>
    <w:link w:val="Rubrik"/>
    <w:rsid w:val="00700BEE"/>
    <w:rPr>
      <w:rFonts w:ascii="Arial" w:hAnsi="Arial"/>
      <w:b/>
      <w:caps/>
      <w:kern w:val="28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7" w:semiHidden="1" w:uiPriority="19"/>
    <w:lsdException w:name="toc 8" w:semiHidden="1" w:uiPriority="19"/>
    <w:lsdException w:name="toc 9" w:semiHidden="1" w:uiPriority="19"/>
    <w:lsdException w:name="Normal Indent" w:qFormat="1"/>
    <w:lsdException w:name="annotation text" w:semiHidden="1" w:uiPriority="19"/>
    <w:lsdException w:name="index heading" w:semiHidden="1" w:uiPriority="19"/>
    <w:lsdException w:name="footnote reference" w:semiHidden="1" w:uiPriority="19"/>
    <w:lsdException w:name="annotation reference" w:semiHidden="1" w:uiPriority="19"/>
    <w:lsdException w:name="endnote reference" w:semiHidden="1" w:uiPriority="19"/>
    <w:lsdException w:name="endnote text" w:semiHidden="1" w:uiPriority="19"/>
    <w:lsdException w:name="table of authorities" w:semiHidden="1" w:uiPriority="19"/>
    <w:lsdException w:name="macro" w:semiHidden="1" w:uiPriority="19"/>
    <w:lsdException w:name="toa heading" w:semiHidden="1" w:uiPriority="19"/>
    <w:lsdException w:name="Title" w:qFormat="1"/>
    <w:lsdException w:name="Document Map" w:semiHidden="1" w:uiPriority="19"/>
    <w:lsdException w:name="annotation subject" w:semiHidden="1" w:uiPriority="19"/>
    <w:lsdException w:name="Balloon Text" w:semiHidden="1" w:uiPriority="19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yp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yp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yp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ypsnitt"/>
    <w:semiHidden/>
    <w:rsid w:val="00700BEE"/>
  </w:style>
  <w:style w:type="character" w:styleId="HTML-citat">
    <w:name w:val="HTML Cite"/>
    <w:basedOn w:val="Standardstycketypsnitt"/>
    <w:semiHidden/>
    <w:rsid w:val="00700BEE"/>
    <w:rPr>
      <w:i/>
      <w:iCs/>
    </w:rPr>
  </w:style>
  <w:style w:type="character" w:styleId="HTML-definition">
    <w:name w:val="HTML Definition"/>
    <w:basedOn w:val="Standardstycketypsnitt"/>
    <w:semiHidden/>
    <w:rsid w:val="00700BEE"/>
    <w:rPr>
      <w:i/>
      <w:iCs/>
    </w:rPr>
  </w:style>
  <w:style w:type="character" w:styleId="HTML-exempel">
    <w:name w:val="HTML Sample"/>
    <w:basedOn w:val="Standardstycketyp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yp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ypsnitt"/>
    <w:semiHidden/>
    <w:rsid w:val="00700BEE"/>
    <w:rPr>
      <w:i/>
      <w:iCs/>
    </w:rPr>
  </w:style>
  <w:style w:type="character" w:styleId="Hyperlnk">
    <w:name w:val="Hyperlink"/>
    <w:basedOn w:val="Standardstycketyp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yp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toning2">
    <w:name w:val="Strong"/>
    <w:basedOn w:val="Standardstycketyp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yp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ypsnitt"/>
    <w:link w:val="Rubrik"/>
    <w:rsid w:val="00700BEE"/>
    <w:rPr>
      <w:rFonts w:ascii="Arial" w:hAnsi="Arial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\Mallar\Tomt dok m sidfot.dotm</Template>
  <TotalTime>0</TotalTime>
  <Pages>1</Pages>
  <Words>234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2012-03-08T12:21:00Z</cp:lastPrinted>
  <dcterms:created xsi:type="dcterms:W3CDTF">2014-04-04T12:32:00Z</dcterms:created>
  <dcterms:modified xsi:type="dcterms:W3CDTF">2014-04-04T12:34:00Z</dcterms:modified>
  <cp:category> </cp:category>
  <cp:contentStatus> </cp:contentStatus>
</cp:coreProperties>
</file>